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DF" w:rsidRPr="008C6632" w:rsidRDefault="00F117DF" w:rsidP="00E64113">
      <w:pPr>
        <w:rPr>
          <w:rFonts w:ascii="仿宋" w:eastAsia="仿宋" w:hAnsi="仿宋"/>
          <w:bCs/>
          <w:sz w:val="32"/>
          <w:szCs w:val="32"/>
        </w:rPr>
      </w:pPr>
      <w:r w:rsidRPr="008C6632">
        <w:rPr>
          <w:rFonts w:ascii="仿宋" w:eastAsia="仿宋" w:hAnsi="仿宋" w:hint="eastAsia"/>
          <w:sz w:val="32"/>
          <w:szCs w:val="32"/>
        </w:rPr>
        <w:t>附件</w:t>
      </w:r>
      <w:r w:rsidRPr="008C6632">
        <w:rPr>
          <w:rFonts w:ascii="仿宋" w:eastAsia="仿宋" w:hAnsi="仿宋"/>
          <w:sz w:val="32"/>
          <w:szCs w:val="32"/>
        </w:rPr>
        <w:t>1</w:t>
      </w:r>
    </w:p>
    <w:p w:rsidR="00F117DF" w:rsidRPr="00E66411" w:rsidRDefault="00F117DF" w:rsidP="00E64113">
      <w:pPr>
        <w:rPr>
          <w:b/>
          <w:sz w:val="24"/>
        </w:rPr>
      </w:pPr>
      <w:r w:rsidRPr="00E66411">
        <w:rPr>
          <w:b/>
          <w:sz w:val="30"/>
        </w:rPr>
        <w:t xml:space="preserve">           </w:t>
      </w:r>
      <w:r w:rsidRPr="00E66411">
        <w:rPr>
          <w:b/>
          <w:sz w:val="24"/>
        </w:rPr>
        <w:t xml:space="preserve"> </w:t>
      </w:r>
    </w:p>
    <w:p w:rsidR="00F117DF" w:rsidRPr="00E66411" w:rsidRDefault="00F117DF" w:rsidP="00E64113">
      <w:pPr>
        <w:rPr>
          <w:b/>
          <w:sz w:val="24"/>
        </w:rPr>
      </w:pPr>
    </w:p>
    <w:p w:rsidR="00F117DF" w:rsidRPr="00E66411" w:rsidRDefault="00F117DF" w:rsidP="00E64113">
      <w:pPr>
        <w:rPr>
          <w:b/>
          <w:sz w:val="30"/>
        </w:rPr>
      </w:pPr>
    </w:p>
    <w:p w:rsidR="00F117DF" w:rsidRPr="00574DA4" w:rsidRDefault="00F117DF" w:rsidP="00E64113">
      <w:pPr>
        <w:rPr>
          <w:sz w:val="28"/>
          <w:szCs w:val="28"/>
        </w:rPr>
      </w:pPr>
      <w:r w:rsidRPr="00E66411">
        <w:t xml:space="preserve">                                   </w:t>
      </w:r>
      <w:r w:rsidRPr="00574DA4">
        <w:rPr>
          <w:sz w:val="28"/>
          <w:szCs w:val="28"/>
        </w:rPr>
        <w:t xml:space="preserve"> </w:t>
      </w:r>
      <w:r w:rsidRPr="00574DA4">
        <w:rPr>
          <w:rFonts w:hint="eastAsia"/>
          <w:sz w:val="28"/>
          <w:szCs w:val="28"/>
        </w:rPr>
        <w:t>申请代码：</w:t>
      </w:r>
    </w:p>
    <w:p w:rsidR="00F117DF" w:rsidRPr="00E66411" w:rsidRDefault="00F117DF" w:rsidP="00E64113">
      <w:pPr>
        <w:rPr>
          <w:sz w:val="52"/>
        </w:rPr>
      </w:pPr>
      <w:r w:rsidRPr="00E66411">
        <w:rPr>
          <w:sz w:val="52"/>
        </w:rPr>
        <w:t xml:space="preserve">        </w:t>
      </w:r>
      <w:bookmarkStart w:id="0" w:name="_GoBack"/>
      <w:bookmarkEnd w:id="0"/>
    </w:p>
    <w:p w:rsidR="00F117DF" w:rsidRPr="00E66411" w:rsidRDefault="00F117DF" w:rsidP="00E64113">
      <w:pPr>
        <w:rPr>
          <w:sz w:val="52"/>
        </w:rPr>
      </w:pPr>
    </w:p>
    <w:p w:rsidR="00F117DF" w:rsidRPr="00E66411" w:rsidRDefault="00F117DF" w:rsidP="00E64113">
      <w:pPr>
        <w:autoSpaceDE w:val="0"/>
        <w:autoSpaceDN w:val="0"/>
        <w:jc w:val="distribute"/>
        <w:rPr>
          <w:b/>
          <w:sz w:val="48"/>
        </w:rPr>
      </w:pPr>
      <w:r w:rsidRPr="00E66411">
        <w:rPr>
          <w:b/>
          <w:sz w:val="48"/>
        </w:rPr>
        <w:t>2019</w:t>
      </w:r>
      <w:r w:rsidRPr="00E66411">
        <w:rPr>
          <w:rFonts w:hint="eastAsia"/>
          <w:b/>
          <w:sz w:val="48"/>
        </w:rPr>
        <w:t>年国家级继续医学教育项目</w:t>
      </w:r>
    </w:p>
    <w:p w:rsidR="00F117DF" w:rsidRPr="00E66411" w:rsidRDefault="00F117DF" w:rsidP="009E61E7">
      <w:pPr>
        <w:autoSpaceDE w:val="0"/>
        <w:autoSpaceDN w:val="0"/>
        <w:ind w:firstLineChars="720" w:firstLine="31680"/>
        <w:rPr>
          <w:b/>
          <w:sz w:val="48"/>
        </w:rPr>
      </w:pPr>
      <w:r w:rsidRPr="00E66411">
        <w:rPr>
          <w:rFonts w:hint="eastAsia"/>
          <w:b/>
          <w:spacing w:val="-36"/>
          <w:sz w:val="48"/>
        </w:rPr>
        <w:t>申</w:t>
      </w:r>
      <w:r w:rsidRPr="00E66411">
        <w:rPr>
          <w:b/>
          <w:spacing w:val="-36"/>
          <w:sz w:val="48"/>
        </w:rPr>
        <w:t xml:space="preserve">  </w:t>
      </w:r>
      <w:r w:rsidRPr="00E66411">
        <w:rPr>
          <w:rFonts w:hint="eastAsia"/>
          <w:b/>
          <w:spacing w:val="-36"/>
          <w:sz w:val="48"/>
        </w:rPr>
        <w:t>报</w:t>
      </w:r>
      <w:r w:rsidRPr="00E66411">
        <w:rPr>
          <w:b/>
          <w:spacing w:val="-36"/>
          <w:sz w:val="48"/>
        </w:rPr>
        <w:t xml:space="preserve">  </w:t>
      </w:r>
      <w:r w:rsidRPr="00E66411">
        <w:rPr>
          <w:rFonts w:hint="eastAsia"/>
          <w:b/>
          <w:spacing w:val="-36"/>
          <w:sz w:val="48"/>
        </w:rPr>
        <w:t>表</w:t>
      </w:r>
    </w:p>
    <w:p w:rsidR="00F117DF" w:rsidRPr="00E66411" w:rsidRDefault="00F117DF" w:rsidP="00E64113">
      <w:pPr>
        <w:jc w:val="center"/>
        <w:rPr>
          <w:sz w:val="52"/>
        </w:rPr>
      </w:pPr>
    </w:p>
    <w:p w:rsidR="00F117DF" w:rsidRPr="00E66411" w:rsidRDefault="00F117DF" w:rsidP="00E64113">
      <w:pPr>
        <w:jc w:val="center"/>
        <w:rPr>
          <w:sz w:val="52"/>
        </w:rPr>
      </w:pPr>
    </w:p>
    <w:p w:rsidR="00F117DF" w:rsidRPr="00E66411" w:rsidRDefault="00F117DF" w:rsidP="00E64113">
      <w:pPr>
        <w:rPr>
          <w:sz w:val="52"/>
        </w:rPr>
      </w:pPr>
    </w:p>
    <w:p w:rsidR="00F117DF" w:rsidRPr="00E66411" w:rsidRDefault="00F117DF" w:rsidP="00E64113">
      <w:pPr>
        <w:jc w:val="center"/>
      </w:pPr>
    </w:p>
    <w:p w:rsidR="00F117DF" w:rsidRPr="00E66411" w:rsidRDefault="00F117DF" w:rsidP="00E64113">
      <w:pPr>
        <w:jc w:val="center"/>
      </w:pPr>
      <w:r w:rsidRPr="00E66411">
        <w:t xml:space="preserve"> </w:t>
      </w:r>
    </w:p>
    <w:p w:rsidR="00F117DF" w:rsidRPr="00E66411" w:rsidRDefault="00F117DF" w:rsidP="00E64113">
      <w:pPr>
        <w:jc w:val="center"/>
      </w:pPr>
    </w:p>
    <w:p w:rsidR="00F117DF" w:rsidRPr="00E66411" w:rsidRDefault="00F117DF" w:rsidP="00E64113">
      <w:pPr>
        <w:jc w:val="center"/>
      </w:pPr>
    </w:p>
    <w:p w:rsidR="00F117DF" w:rsidRPr="00E66411" w:rsidRDefault="00F117DF" w:rsidP="00E64113">
      <w:pPr>
        <w:rPr>
          <w:sz w:val="28"/>
        </w:rPr>
      </w:pPr>
    </w:p>
    <w:p w:rsidR="00F117DF" w:rsidRPr="00E66411" w:rsidRDefault="00F117DF" w:rsidP="009E61E7">
      <w:pPr>
        <w:ind w:firstLineChars="300" w:firstLine="31680"/>
        <w:rPr>
          <w:sz w:val="28"/>
        </w:rPr>
      </w:pPr>
      <w:r>
        <w:rPr>
          <w:noProof/>
        </w:rPr>
        <w:pict>
          <v:line id="直接连接符 6" o:spid="_x0000_s1026" style="position:absolute;left:0;text-align:left;z-index:-251661312;visibility:visible" from="105pt,23.3pt" to="288.75pt,23.3pt"/>
        </w:pict>
      </w:r>
      <w:r w:rsidRPr="00E66411">
        <w:rPr>
          <w:rFonts w:hint="eastAsia"/>
          <w:sz w:val="28"/>
        </w:rPr>
        <w:t>项目名称</w:t>
      </w:r>
    </w:p>
    <w:p w:rsidR="00F117DF" w:rsidRPr="00E66411" w:rsidRDefault="00F117DF" w:rsidP="009E61E7">
      <w:pPr>
        <w:spacing w:line="240" w:lineRule="atLeast"/>
        <w:ind w:firstLineChars="300" w:firstLine="31680"/>
        <w:rPr>
          <w:sz w:val="28"/>
        </w:rPr>
      </w:pPr>
    </w:p>
    <w:p w:rsidR="00F117DF" w:rsidRPr="00E66411" w:rsidRDefault="00F117DF" w:rsidP="009E61E7">
      <w:pPr>
        <w:spacing w:line="240" w:lineRule="atLeast"/>
        <w:ind w:firstLineChars="300" w:firstLine="31680"/>
        <w:rPr>
          <w:sz w:val="28"/>
        </w:rPr>
      </w:pPr>
      <w:r w:rsidRPr="00E66411">
        <w:rPr>
          <w:rFonts w:hint="eastAsia"/>
          <w:sz w:val="28"/>
        </w:rPr>
        <w:t>所在学科</w:t>
      </w:r>
    </w:p>
    <w:p w:rsidR="00F117DF" w:rsidRPr="00E66411" w:rsidRDefault="00F117DF" w:rsidP="009E61E7">
      <w:pPr>
        <w:spacing w:line="240" w:lineRule="atLeast"/>
        <w:ind w:firstLineChars="320" w:firstLine="31680"/>
        <w:rPr>
          <w:sz w:val="18"/>
          <w:vertAlign w:val="superscript"/>
        </w:rPr>
      </w:pPr>
      <w:r>
        <w:rPr>
          <w:noProof/>
        </w:rPr>
        <w:pict>
          <v:line id="直接连接符 5" o:spid="_x0000_s1027" style="position:absolute;left:0;text-align:left;z-index:251657216;visibility:visible" from="105pt,5.2pt" to="288.75pt,5.2pt"/>
        </w:pict>
      </w:r>
      <w:r>
        <w:rPr>
          <w:noProof/>
        </w:rPr>
        <w:pict>
          <v:line id="直接连接符 4" o:spid="_x0000_s1028" style="position:absolute;left:0;text-align:left;z-index:251656192;visibility:visible" from="68.25pt,7.7pt" to="68.3pt,7.7pt" o:allowincell="f"/>
        </w:pict>
      </w:r>
      <w:r w:rsidRPr="00E66411">
        <w:rPr>
          <w:sz w:val="18"/>
        </w:rPr>
        <w:t xml:space="preserve">  </w:t>
      </w:r>
    </w:p>
    <w:p w:rsidR="00F117DF" w:rsidRPr="00E66411" w:rsidRDefault="00F117DF" w:rsidP="009E61E7">
      <w:pPr>
        <w:tabs>
          <w:tab w:val="left" w:pos="4830"/>
        </w:tabs>
        <w:ind w:firstLineChars="300" w:firstLine="31680"/>
        <w:rPr>
          <w:sz w:val="24"/>
        </w:rPr>
      </w:pPr>
      <w:r>
        <w:rPr>
          <w:noProof/>
        </w:rPr>
        <w:pict>
          <v:line id="直接连接符 3" o:spid="_x0000_s1029" style="position:absolute;left:0;text-align:left;z-index:251658240;visibility:visible" from="115.5pt,24.6pt" to="288.75pt,24.6pt"/>
        </w:pict>
      </w:r>
      <w:r w:rsidRPr="00E66411">
        <w:rPr>
          <w:rFonts w:hint="eastAsia"/>
          <w:sz w:val="28"/>
        </w:rPr>
        <w:t>申办单位</w:t>
      </w:r>
      <w:r w:rsidRPr="00E66411">
        <w:rPr>
          <w:rFonts w:hint="eastAsia"/>
          <w:sz w:val="24"/>
        </w:rPr>
        <w:t>（盖章）</w:t>
      </w:r>
    </w:p>
    <w:p w:rsidR="00F117DF" w:rsidRPr="00E66411" w:rsidRDefault="00F117DF" w:rsidP="009E61E7">
      <w:pPr>
        <w:ind w:firstLineChars="300" w:firstLine="31680"/>
        <w:rPr>
          <w:sz w:val="28"/>
        </w:rPr>
      </w:pPr>
      <w:r>
        <w:rPr>
          <w:noProof/>
        </w:rPr>
        <w:pict>
          <v:line id="直接连接符 2" o:spid="_x0000_s1030" style="position:absolute;left:0;text-align:left;z-index:251659264;visibility:visible" from="110.25pt,24.6pt" to="288.75pt,24.6pt"/>
        </w:pict>
      </w:r>
      <w:r w:rsidRPr="00E66411">
        <w:rPr>
          <w:rFonts w:hint="eastAsia"/>
          <w:sz w:val="28"/>
        </w:rPr>
        <w:t>邮政编码</w:t>
      </w:r>
    </w:p>
    <w:p w:rsidR="00F117DF" w:rsidRPr="00E66411" w:rsidRDefault="00F117DF" w:rsidP="009E61E7">
      <w:pPr>
        <w:ind w:firstLineChars="300" w:firstLine="31680"/>
        <w:rPr>
          <w:sz w:val="28"/>
        </w:rPr>
      </w:pPr>
      <w:r>
        <w:rPr>
          <w:noProof/>
        </w:rPr>
        <w:pict>
          <v:line id="直接连接符 1" o:spid="_x0000_s1031" style="position:absolute;left:0;text-align:left;z-index:251660288;visibility:visible" from="110.25pt,24.6pt" to="288.75pt,24.6pt"/>
        </w:pict>
      </w:r>
      <w:r w:rsidRPr="00E66411">
        <w:rPr>
          <w:rFonts w:hint="eastAsia"/>
          <w:sz w:val="28"/>
        </w:rPr>
        <w:t>申报日期</w:t>
      </w:r>
    </w:p>
    <w:p w:rsidR="00F117DF" w:rsidRPr="00E66411" w:rsidRDefault="00F117DF" w:rsidP="00E64113">
      <w:pPr>
        <w:rPr>
          <w:b/>
          <w:sz w:val="32"/>
        </w:rPr>
      </w:pPr>
    </w:p>
    <w:p w:rsidR="00F117DF" w:rsidRPr="00E66411" w:rsidRDefault="00F117DF" w:rsidP="00E64113">
      <w:pPr>
        <w:rPr>
          <w:b/>
          <w:sz w:val="32"/>
        </w:rPr>
      </w:pPr>
    </w:p>
    <w:p w:rsidR="00F117DF" w:rsidRPr="00E66411" w:rsidRDefault="00F117DF" w:rsidP="00E64113">
      <w:pPr>
        <w:rPr>
          <w:b/>
          <w:sz w:val="32"/>
        </w:rPr>
      </w:pPr>
    </w:p>
    <w:p w:rsidR="00F117DF" w:rsidRPr="00E66411" w:rsidRDefault="00F117DF" w:rsidP="00E64113">
      <w:pPr>
        <w:jc w:val="center"/>
        <w:rPr>
          <w:b/>
          <w:sz w:val="32"/>
        </w:rPr>
      </w:pPr>
      <w:r w:rsidRPr="00E66411">
        <w:rPr>
          <w:rFonts w:hint="eastAsia"/>
          <w:b/>
          <w:sz w:val="32"/>
        </w:rPr>
        <w:t>填表说明</w:t>
      </w:r>
    </w:p>
    <w:p w:rsidR="00F117DF" w:rsidRPr="00E66411" w:rsidRDefault="00F117DF" w:rsidP="00E64113">
      <w:pPr>
        <w:jc w:val="center"/>
        <w:rPr>
          <w:b/>
          <w:sz w:val="22"/>
        </w:rPr>
      </w:pPr>
    </w:p>
    <w:p w:rsidR="00F117DF" w:rsidRPr="00E66411" w:rsidRDefault="00F117DF" w:rsidP="00E64113">
      <w:pPr>
        <w:jc w:val="center"/>
        <w:rPr>
          <w:b/>
          <w:sz w:val="22"/>
        </w:rPr>
      </w:pPr>
    </w:p>
    <w:p w:rsidR="00F117DF" w:rsidRPr="00E66411" w:rsidRDefault="00F117DF" w:rsidP="00E64113">
      <w:pPr>
        <w:numPr>
          <w:ilvl w:val="0"/>
          <w:numId w:val="1"/>
        </w:numPr>
      </w:pPr>
      <w:r w:rsidRPr="00E66411">
        <w:rPr>
          <w:rFonts w:hint="eastAsia"/>
        </w:rPr>
        <w:t>项目的申请代码系网上申报时自动生成。</w:t>
      </w:r>
    </w:p>
    <w:p w:rsidR="00F117DF" w:rsidRPr="00E66411" w:rsidRDefault="00F117DF" w:rsidP="00E64113">
      <w:pPr>
        <w:numPr>
          <w:ilvl w:val="0"/>
          <w:numId w:val="1"/>
        </w:numPr>
      </w:pPr>
      <w:r w:rsidRPr="00E66411">
        <w:rPr>
          <w:rFonts w:hint="eastAsia"/>
        </w:rPr>
        <w:t>本表填写注意事项：</w:t>
      </w:r>
    </w:p>
    <w:p w:rsidR="00F117DF" w:rsidRPr="00E66411" w:rsidRDefault="00F117DF" w:rsidP="00E64113">
      <w:pPr>
        <w:ind w:left="105"/>
      </w:pPr>
      <w:r w:rsidRPr="00E66411">
        <w:rPr>
          <w:rFonts w:hint="eastAsia"/>
        </w:rPr>
        <w:t>（一）填写思路：</w:t>
      </w:r>
    </w:p>
    <w:p w:rsidR="00F117DF" w:rsidRPr="00E66411" w:rsidRDefault="00F117DF" w:rsidP="00E64113">
      <w:pPr>
        <w:ind w:left="105"/>
      </w:pPr>
      <w:r w:rsidRPr="00E66411">
        <w:t xml:space="preserve">   </w:t>
      </w:r>
      <w:r w:rsidRPr="00E66411">
        <w:rPr>
          <w:rFonts w:ascii="宋体" w:hAnsi="宋体"/>
        </w:rPr>
        <w:t>1.</w:t>
      </w:r>
      <w:r w:rsidRPr="00E66411">
        <w:rPr>
          <w:rFonts w:hint="eastAsia"/>
        </w:rPr>
        <w:t>体现本申报项目在理论、知识、方法和技术上的新颖性；</w:t>
      </w:r>
    </w:p>
    <w:p w:rsidR="00F117DF" w:rsidRPr="00E66411" w:rsidRDefault="00F117DF" w:rsidP="00E64113">
      <w:pPr>
        <w:ind w:left="105"/>
      </w:pPr>
      <w:r w:rsidRPr="00E66411">
        <w:t xml:space="preserve">   </w:t>
      </w:r>
      <w:r w:rsidRPr="00E66411">
        <w:rPr>
          <w:rFonts w:ascii="宋体" w:hAnsi="宋体"/>
        </w:rPr>
        <w:t>2.</w:t>
      </w:r>
      <w:r w:rsidRPr="00E66411">
        <w:rPr>
          <w:rFonts w:hint="eastAsia"/>
        </w:rPr>
        <w:t>分析本申报项目的培训需求；</w:t>
      </w:r>
    </w:p>
    <w:p w:rsidR="00F117DF" w:rsidRPr="00E66411" w:rsidRDefault="00F117DF" w:rsidP="00E64113">
      <w:pPr>
        <w:ind w:left="105"/>
      </w:pPr>
      <w:r w:rsidRPr="00E66411">
        <w:t xml:space="preserve">   </w:t>
      </w:r>
      <w:r w:rsidRPr="00E66411">
        <w:rPr>
          <w:rFonts w:ascii="宋体" w:hAnsi="宋体"/>
        </w:rPr>
        <w:t>3.</w:t>
      </w:r>
      <w:r w:rsidRPr="00E66411">
        <w:rPr>
          <w:rFonts w:hint="eastAsia"/>
        </w:rPr>
        <w:t>介绍培训效果的具体评估方法。</w:t>
      </w:r>
    </w:p>
    <w:p w:rsidR="00F117DF" w:rsidRPr="00E66411" w:rsidRDefault="00F117DF" w:rsidP="00E64113">
      <w:pPr>
        <w:ind w:left="105"/>
      </w:pPr>
      <w:r w:rsidRPr="00E66411">
        <w:rPr>
          <w:rFonts w:hint="eastAsia"/>
        </w:rPr>
        <w:t>（二）教学对象须符合该学科继续教育对象的要求。</w:t>
      </w:r>
      <w:r w:rsidRPr="00E66411">
        <w:t xml:space="preserve"> </w:t>
      </w:r>
    </w:p>
    <w:p w:rsidR="00F117DF" w:rsidRPr="00E66411" w:rsidRDefault="00F117DF" w:rsidP="009E61E7">
      <w:pPr>
        <w:ind w:leftChars="50" w:left="31680" w:hangingChars="150" w:firstLine="31680"/>
      </w:pPr>
      <w:r w:rsidRPr="00E66411">
        <w:rPr>
          <w:rFonts w:hint="eastAsia"/>
        </w:rPr>
        <w:t>（三）项目举办方式有：学术讲座、学术会议、专题讨论会、研讨班、讲习班、学习班等。</w:t>
      </w:r>
    </w:p>
    <w:p w:rsidR="00F117DF" w:rsidRPr="00E66411" w:rsidRDefault="00F117DF" w:rsidP="00E64113">
      <w:pPr>
        <w:ind w:left="105"/>
      </w:pPr>
      <w:r w:rsidRPr="00E66411">
        <w:rPr>
          <w:rFonts w:hint="eastAsia"/>
        </w:rPr>
        <w:t>（四）教学时数为实际授课时数，不包括开班典礼等与教学无关的时间。</w:t>
      </w:r>
    </w:p>
    <w:p w:rsidR="00F117DF" w:rsidRPr="00E66411" w:rsidRDefault="00F117DF" w:rsidP="00E64113">
      <w:pPr>
        <w:ind w:left="105"/>
      </w:pPr>
      <w:r w:rsidRPr="00E66411">
        <w:rPr>
          <w:rFonts w:hint="eastAsia"/>
        </w:rPr>
        <w:t>（五）学分计算方式：</w:t>
      </w:r>
    </w:p>
    <w:p w:rsidR="00F117DF" w:rsidRPr="00E66411" w:rsidRDefault="00F117DF" w:rsidP="009E61E7">
      <w:pPr>
        <w:ind w:leftChars="350" w:left="31680"/>
      </w:pPr>
      <w:r w:rsidRPr="00E66411">
        <w:rPr>
          <w:rFonts w:hint="eastAsia"/>
        </w:rPr>
        <w:t>参加者经考核合格，按每</w:t>
      </w:r>
      <w:r w:rsidRPr="00E66411">
        <w:t>3</w:t>
      </w:r>
      <w:r w:rsidRPr="00E66411">
        <w:rPr>
          <w:rFonts w:hint="eastAsia"/>
        </w:rPr>
        <w:t>学时授予</w:t>
      </w:r>
      <w:r w:rsidRPr="00E66411">
        <w:t>1</w:t>
      </w:r>
      <w:r w:rsidRPr="00E66411">
        <w:rPr>
          <w:rFonts w:hint="eastAsia"/>
        </w:rPr>
        <w:t>学分；主讲人每学时授予</w:t>
      </w:r>
      <w:r w:rsidRPr="00E66411">
        <w:t>2</w:t>
      </w:r>
      <w:r w:rsidRPr="00E66411">
        <w:rPr>
          <w:rFonts w:hint="eastAsia"/>
        </w:rPr>
        <w:t>学分。半天按</w:t>
      </w:r>
      <w:r w:rsidRPr="00E66411">
        <w:t>3</w:t>
      </w:r>
      <w:r w:rsidRPr="00E66411">
        <w:rPr>
          <w:rFonts w:hint="eastAsia"/>
        </w:rPr>
        <w:t>学时计算，</w:t>
      </w:r>
      <w:r w:rsidRPr="00E66411">
        <w:t>1</w:t>
      </w:r>
      <w:r w:rsidRPr="00E66411">
        <w:rPr>
          <w:rFonts w:hint="eastAsia"/>
        </w:rPr>
        <w:t>天按</w:t>
      </w:r>
      <w:r w:rsidRPr="00E66411">
        <w:t>6</w:t>
      </w:r>
      <w:r w:rsidRPr="00E66411">
        <w:rPr>
          <w:rFonts w:hint="eastAsia"/>
        </w:rPr>
        <w:t>学时计算。每个项目所授学分数最多不超过</w:t>
      </w:r>
      <w:r w:rsidRPr="00E66411">
        <w:t>10</w:t>
      </w:r>
      <w:r w:rsidRPr="00E66411">
        <w:rPr>
          <w:rFonts w:hint="eastAsia"/>
        </w:rPr>
        <w:t>学分。</w:t>
      </w:r>
    </w:p>
    <w:p w:rsidR="00F117DF" w:rsidRPr="00E66411" w:rsidRDefault="00F117DF" w:rsidP="009E61E7">
      <w:pPr>
        <w:tabs>
          <w:tab w:val="left" w:pos="709"/>
        </w:tabs>
        <w:ind w:leftChars="100" w:left="31680" w:hangingChars="200" w:firstLine="31680"/>
      </w:pPr>
      <w:r w:rsidRPr="00E66411">
        <w:t>(</w:t>
      </w:r>
      <w:r w:rsidRPr="00E66411">
        <w:rPr>
          <w:rFonts w:hint="eastAsia"/>
        </w:rPr>
        <w:t>六</w:t>
      </w:r>
      <w:r w:rsidRPr="00E66411">
        <w:t xml:space="preserve">) </w:t>
      </w:r>
      <w:r w:rsidRPr="00E66411">
        <w:rPr>
          <w:rFonts w:hint="eastAsia"/>
        </w:rPr>
        <w:t>填写项目申报表时，所填内容系指举办一期活动而言。如同一项目举办一期以上时，</w:t>
      </w:r>
      <w:r w:rsidRPr="00E66411">
        <w:t xml:space="preserve">  </w:t>
      </w:r>
      <w:r w:rsidRPr="00E66411">
        <w:rPr>
          <w:rFonts w:hint="eastAsia"/>
        </w:rPr>
        <w:t>请在“多期举办信息</w:t>
      </w:r>
      <w:r w:rsidRPr="00E66411">
        <w:t>”</w:t>
      </w:r>
      <w:r w:rsidRPr="00E66411">
        <w:rPr>
          <w:rFonts w:hint="eastAsia"/>
        </w:rPr>
        <w:t>处填写每期相应的举办时间与举办地点。</w:t>
      </w:r>
    </w:p>
    <w:p w:rsidR="00F117DF" w:rsidRPr="00E66411" w:rsidRDefault="00F117DF" w:rsidP="009E61E7">
      <w:pPr>
        <w:tabs>
          <w:tab w:val="left" w:pos="426"/>
        </w:tabs>
        <w:ind w:leftChars="-1" w:left="31680" w:hangingChars="203" w:firstLine="31680"/>
      </w:pPr>
      <w:r w:rsidRPr="00E66411">
        <w:rPr>
          <w:rFonts w:hint="eastAsia"/>
        </w:rPr>
        <w:t>三、西部</w:t>
      </w:r>
      <w:r w:rsidRPr="00E66411">
        <w:t>12</w:t>
      </w:r>
      <w:r w:rsidRPr="00E66411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F117DF" w:rsidRPr="00E66411" w:rsidRDefault="00F117DF" w:rsidP="009E61E7">
      <w:pPr>
        <w:tabs>
          <w:tab w:val="left" w:pos="709"/>
        </w:tabs>
        <w:ind w:left="31680" w:hangingChars="337" w:firstLine="31680"/>
      </w:pPr>
      <w:r w:rsidRPr="00E66411">
        <w:rPr>
          <w:rFonts w:hint="eastAsia"/>
        </w:rPr>
        <w:t>四、基层单位包括：县级及以下医疗卫生机构等。</w:t>
      </w: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E64113">
      <w:pPr>
        <w:tabs>
          <w:tab w:val="left" w:pos="210"/>
        </w:tabs>
      </w:pPr>
    </w:p>
    <w:p w:rsidR="00F117DF" w:rsidRPr="00E66411" w:rsidRDefault="00F117DF" w:rsidP="009E61E7">
      <w:pPr>
        <w:ind w:firstLineChars="200" w:firstLine="31680"/>
        <w:rPr>
          <w:rFonts w:ascii="宋体"/>
          <w:b/>
          <w:bCs/>
        </w:rPr>
      </w:pPr>
      <w:r w:rsidRPr="00E66411">
        <w:rPr>
          <w:rFonts w:ascii="宋体" w:hAnsi="宋体" w:hint="eastAsia"/>
          <w:b/>
          <w:bCs/>
        </w:rPr>
        <w:t>附</w:t>
      </w:r>
      <w:r w:rsidRPr="00E66411">
        <w:rPr>
          <w:rFonts w:ascii="宋体" w:hAnsi="宋体"/>
          <w:b/>
          <w:bCs/>
        </w:rPr>
        <w:t xml:space="preserve">1     </w:t>
      </w:r>
      <w:r w:rsidRPr="00E66411">
        <w:rPr>
          <w:rFonts w:ascii="宋体" w:hAnsi="宋体" w:hint="eastAsia"/>
          <w:b/>
          <w:bCs/>
        </w:rPr>
        <w:t>各省、自治区、直辖市，国家卫生健康委员会直属联系单位及有关学（协）会等单位代码</w:t>
      </w:r>
    </w:p>
    <w:p w:rsidR="00F117DF" w:rsidRPr="00E66411" w:rsidRDefault="00F117DF" w:rsidP="00E64113">
      <w:pPr>
        <w:jc w:val="center"/>
        <w:rPr>
          <w:rFonts w:ascii="宋体"/>
          <w:b/>
          <w:bCs/>
        </w:rPr>
      </w:pPr>
    </w:p>
    <w:p w:rsidR="00F117DF" w:rsidRPr="00E66411" w:rsidRDefault="00F117DF" w:rsidP="00E64113">
      <w:pPr>
        <w:rPr>
          <w:rFonts w:ascii="宋体"/>
          <w:b/>
          <w:bCs/>
        </w:rPr>
      </w:pPr>
      <w:r w:rsidRPr="00E66411">
        <w:rPr>
          <w:rFonts w:ascii="宋体" w:hAnsi="宋体" w:hint="eastAsia"/>
          <w:b/>
          <w:bCs/>
        </w:rPr>
        <w:t>代码</w:t>
      </w:r>
      <w:r w:rsidRPr="00E66411">
        <w:rPr>
          <w:rFonts w:ascii="宋体" w:hAnsi="宋体"/>
          <w:b/>
          <w:bCs/>
        </w:rPr>
        <w:t xml:space="preserve">     </w:t>
      </w:r>
      <w:r w:rsidRPr="00E66411">
        <w:rPr>
          <w:rFonts w:ascii="宋体" w:hAnsi="宋体" w:hint="eastAsia"/>
          <w:b/>
          <w:bCs/>
        </w:rPr>
        <w:t>名称</w:t>
      </w:r>
      <w:r w:rsidRPr="00E66411">
        <w:rPr>
          <w:rFonts w:ascii="宋体" w:hAnsi="宋体"/>
          <w:b/>
          <w:bCs/>
        </w:rPr>
        <w:t xml:space="preserve">                     </w:t>
      </w:r>
      <w:r w:rsidRPr="00E66411">
        <w:rPr>
          <w:rFonts w:ascii="宋体" w:hAnsi="宋体" w:hint="eastAsia"/>
          <w:b/>
          <w:bCs/>
        </w:rPr>
        <w:t>代码</w:t>
      </w:r>
      <w:r w:rsidRPr="00E66411">
        <w:rPr>
          <w:rFonts w:ascii="宋体" w:hAnsi="宋体"/>
          <w:b/>
          <w:bCs/>
        </w:rPr>
        <w:t xml:space="preserve">     </w:t>
      </w:r>
      <w:r w:rsidRPr="00E66411">
        <w:rPr>
          <w:rFonts w:ascii="宋体" w:hAnsi="宋体" w:hint="eastAsia"/>
          <w:b/>
          <w:bCs/>
        </w:rPr>
        <w:t>名称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01       </w:t>
      </w:r>
      <w:r w:rsidRPr="00E66411">
        <w:rPr>
          <w:rFonts w:ascii="宋体" w:hAnsi="宋体" w:hint="eastAsia"/>
        </w:rPr>
        <w:t>北京市</w:t>
      </w:r>
      <w:r w:rsidRPr="00E66411">
        <w:rPr>
          <w:rFonts w:ascii="宋体" w:hAnsi="宋体"/>
        </w:rPr>
        <w:t xml:space="preserve">                   32       </w:t>
      </w:r>
      <w:r w:rsidRPr="00E66411">
        <w:rPr>
          <w:rFonts w:ascii="宋体" w:hAnsi="宋体" w:hint="eastAsia"/>
        </w:rPr>
        <w:t>中国医学科学院（北京协和医学院）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02       </w:t>
      </w:r>
      <w:r w:rsidRPr="00E66411">
        <w:rPr>
          <w:rFonts w:ascii="宋体" w:hAnsi="宋体" w:hint="eastAsia"/>
        </w:rPr>
        <w:t>天津市</w:t>
      </w:r>
      <w:r w:rsidRPr="00E66411">
        <w:rPr>
          <w:rFonts w:ascii="宋体" w:hAnsi="宋体"/>
        </w:rPr>
        <w:t xml:space="preserve">                   33       </w:t>
      </w:r>
      <w:r w:rsidRPr="00E66411">
        <w:rPr>
          <w:rFonts w:ascii="宋体" w:hAnsi="宋体" w:hint="eastAsia"/>
        </w:rPr>
        <w:t>中国疾病预防控制中心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03       </w:t>
      </w:r>
      <w:r w:rsidRPr="00E66411">
        <w:rPr>
          <w:rFonts w:ascii="宋体" w:hAnsi="宋体" w:hint="eastAsia"/>
        </w:rPr>
        <w:t>上海市</w:t>
      </w:r>
      <w:r w:rsidRPr="00E66411">
        <w:rPr>
          <w:rFonts w:ascii="宋体" w:hAnsi="宋体"/>
        </w:rPr>
        <w:t xml:space="preserve">                   34       </w:t>
      </w:r>
      <w:r w:rsidRPr="00E66411">
        <w:rPr>
          <w:rFonts w:ascii="宋体" w:hAnsi="宋体" w:hint="eastAsia"/>
        </w:rPr>
        <w:t>北京医院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04       </w:t>
      </w:r>
      <w:r w:rsidRPr="00E66411">
        <w:rPr>
          <w:rFonts w:ascii="宋体" w:hAnsi="宋体" w:hint="eastAsia"/>
        </w:rPr>
        <w:t>河北省</w:t>
      </w:r>
      <w:r w:rsidRPr="00E66411">
        <w:rPr>
          <w:rFonts w:ascii="宋体" w:hAnsi="宋体"/>
        </w:rPr>
        <w:t xml:space="preserve">                   35       </w:t>
      </w:r>
      <w:r w:rsidRPr="00E66411">
        <w:rPr>
          <w:rFonts w:ascii="宋体" w:hAnsi="宋体" w:hint="eastAsia"/>
        </w:rPr>
        <w:t>中日友好医院</w:t>
      </w:r>
    </w:p>
    <w:p w:rsidR="00F117DF" w:rsidRPr="00E66411" w:rsidRDefault="00F117DF" w:rsidP="009E61E7">
      <w:pPr>
        <w:ind w:rightChars="-122" w:right="31680"/>
        <w:rPr>
          <w:rFonts w:ascii="宋体"/>
        </w:rPr>
      </w:pPr>
      <w:r w:rsidRPr="00E66411">
        <w:rPr>
          <w:rFonts w:ascii="宋体" w:hAnsi="宋体"/>
        </w:rPr>
        <w:t xml:space="preserve">05       </w:t>
      </w:r>
      <w:r w:rsidRPr="00E66411">
        <w:rPr>
          <w:rFonts w:ascii="宋体" w:hAnsi="宋体" w:hint="eastAsia"/>
        </w:rPr>
        <w:t>山西省</w:t>
      </w:r>
      <w:r w:rsidRPr="00E66411">
        <w:rPr>
          <w:rFonts w:ascii="宋体" w:hAnsi="宋体"/>
        </w:rPr>
        <w:t xml:space="preserve">                   36       </w:t>
      </w:r>
      <w:r w:rsidRPr="00E66411">
        <w:rPr>
          <w:rFonts w:ascii="宋体" w:hAnsi="宋体" w:hint="eastAsia"/>
          <w:szCs w:val="21"/>
        </w:rPr>
        <w:t>国家卫生计生委医药卫生科技发展研究中心</w:t>
      </w:r>
    </w:p>
    <w:p w:rsidR="00F117DF" w:rsidRPr="00E66411" w:rsidRDefault="00F117DF" w:rsidP="009E61E7">
      <w:pPr>
        <w:ind w:rightChars="-104" w:right="31680"/>
        <w:rPr>
          <w:rFonts w:ascii="宋体"/>
        </w:rPr>
      </w:pPr>
      <w:r w:rsidRPr="00E66411">
        <w:rPr>
          <w:rFonts w:ascii="宋体" w:hAnsi="宋体"/>
        </w:rPr>
        <w:t xml:space="preserve">06       </w:t>
      </w:r>
      <w:r w:rsidRPr="00E66411">
        <w:rPr>
          <w:rFonts w:ascii="宋体" w:hAnsi="宋体" w:hint="eastAsia"/>
        </w:rPr>
        <w:t>内蒙古自治区</w:t>
      </w:r>
      <w:r w:rsidRPr="00E66411">
        <w:rPr>
          <w:rFonts w:ascii="宋体" w:hAnsi="宋体"/>
        </w:rPr>
        <w:t xml:space="preserve">             37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干部培训中心</w:t>
      </w:r>
    </w:p>
    <w:p w:rsidR="00F117DF" w:rsidRPr="00E66411" w:rsidRDefault="00F117DF" w:rsidP="009E61E7">
      <w:pPr>
        <w:ind w:rightChars="-194" w:right="31680"/>
        <w:rPr>
          <w:rFonts w:ascii="宋体"/>
          <w:sz w:val="18"/>
          <w:szCs w:val="18"/>
        </w:rPr>
      </w:pPr>
      <w:r w:rsidRPr="00E66411">
        <w:rPr>
          <w:rFonts w:ascii="宋体" w:hAnsi="宋体"/>
        </w:rPr>
        <w:t xml:space="preserve">07       </w:t>
      </w:r>
      <w:r w:rsidRPr="00E66411">
        <w:rPr>
          <w:rFonts w:ascii="宋体" w:hAnsi="宋体" w:hint="eastAsia"/>
        </w:rPr>
        <w:t>辽宁省</w:t>
      </w:r>
      <w:r w:rsidRPr="00E66411">
        <w:rPr>
          <w:rFonts w:ascii="宋体" w:hAnsi="宋体"/>
        </w:rPr>
        <w:t xml:space="preserve">                   38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统计信息中心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08       </w:t>
      </w:r>
      <w:r w:rsidRPr="00E66411">
        <w:rPr>
          <w:rFonts w:ascii="宋体" w:hAnsi="宋体" w:hint="eastAsia"/>
        </w:rPr>
        <w:t>吉林省</w:t>
      </w:r>
      <w:r w:rsidRPr="00E66411">
        <w:rPr>
          <w:rFonts w:ascii="宋体" w:hAnsi="宋体"/>
        </w:rPr>
        <w:t xml:space="preserve">                   39       </w:t>
      </w:r>
      <w:r w:rsidRPr="00E66411">
        <w:rPr>
          <w:rFonts w:ascii="宋体" w:hAnsi="宋体" w:hint="eastAsia"/>
        </w:rPr>
        <w:t>国家医学考试中心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09       </w:t>
      </w:r>
      <w:r w:rsidRPr="00E66411">
        <w:rPr>
          <w:rFonts w:ascii="宋体" w:hAnsi="宋体" w:hint="eastAsia"/>
        </w:rPr>
        <w:t>黑龙江省</w:t>
      </w:r>
      <w:r w:rsidRPr="00E66411">
        <w:rPr>
          <w:rFonts w:ascii="宋体" w:hAnsi="宋体"/>
        </w:rPr>
        <w:t xml:space="preserve">                 40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国际交流中心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10       </w:t>
      </w:r>
      <w:r w:rsidRPr="00E66411">
        <w:rPr>
          <w:rFonts w:ascii="宋体" w:hAnsi="宋体" w:hint="eastAsia"/>
        </w:rPr>
        <w:t>江苏省</w:t>
      </w:r>
      <w:r w:rsidRPr="00E66411">
        <w:rPr>
          <w:rFonts w:ascii="宋体" w:hAnsi="宋体"/>
        </w:rPr>
        <w:t xml:space="preserve">                   41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人才交流服务中心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11       </w:t>
      </w:r>
      <w:r w:rsidRPr="00E66411">
        <w:rPr>
          <w:rFonts w:ascii="宋体" w:hAnsi="宋体" w:hint="eastAsia"/>
        </w:rPr>
        <w:t>浙江省</w:t>
      </w:r>
      <w:r w:rsidRPr="00E66411">
        <w:rPr>
          <w:rFonts w:ascii="宋体" w:hAnsi="宋体"/>
        </w:rPr>
        <w:t xml:space="preserve">                   42       </w:t>
      </w:r>
      <w:r w:rsidRPr="00E66411">
        <w:rPr>
          <w:rFonts w:ascii="宋体" w:hAnsi="宋体" w:hint="eastAsia"/>
        </w:rPr>
        <w:t>中华医学会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12       </w:t>
      </w:r>
      <w:r w:rsidRPr="00E66411">
        <w:rPr>
          <w:rFonts w:ascii="宋体" w:hAnsi="宋体" w:hint="eastAsia"/>
        </w:rPr>
        <w:t>安徽省</w:t>
      </w:r>
      <w:r w:rsidRPr="00E66411">
        <w:rPr>
          <w:rFonts w:ascii="宋体" w:hAnsi="宋体"/>
        </w:rPr>
        <w:t xml:space="preserve">                   43       </w:t>
      </w:r>
      <w:r w:rsidRPr="00E66411">
        <w:rPr>
          <w:rFonts w:ascii="宋体" w:hAnsi="宋体" w:hint="eastAsia"/>
        </w:rPr>
        <w:t>中华护理学会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13       </w:t>
      </w:r>
      <w:r w:rsidRPr="00E66411">
        <w:rPr>
          <w:rFonts w:ascii="宋体" w:hAnsi="宋体" w:hint="eastAsia"/>
        </w:rPr>
        <w:t>福建省</w:t>
      </w:r>
      <w:r w:rsidRPr="00E66411">
        <w:rPr>
          <w:rFonts w:ascii="宋体" w:hAnsi="宋体"/>
        </w:rPr>
        <w:t xml:space="preserve">                   44       </w:t>
      </w:r>
      <w:r w:rsidRPr="00E66411">
        <w:rPr>
          <w:rFonts w:ascii="宋体" w:hAnsi="宋体" w:hint="eastAsia"/>
        </w:rPr>
        <w:t>中华口腔医学会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14       </w:t>
      </w:r>
      <w:r w:rsidRPr="00E66411">
        <w:rPr>
          <w:rFonts w:ascii="宋体" w:hAnsi="宋体" w:hint="eastAsia"/>
        </w:rPr>
        <w:t>江西省</w:t>
      </w:r>
      <w:r w:rsidRPr="00E66411">
        <w:rPr>
          <w:rFonts w:ascii="宋体" w:hAnsi="宋体"/>
        </w:rPr>
        <w:t xml:space="preserve">                   45       </w:t>
      </w:r>
      <w:r w:rsidRPr="00E66411">
        <w:rPr>
          <w:rFonts w:ascii="宋体" w:hAnsi="宋体" w:hint="eastAsia"/>
        </w:rPr>
        <w:t>中华预防医学会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15       </w:t>
      </w:r>
      <w:r w:rsidRPr="00E66411">
        <w:rPr>
          <w:rFonts w:ascii="宋体" w:hAnsi="宋体" w:hint="eastAsia"/>
        </w:rPr>
        <w:t>山东省</w:t>
      </w:r>
      <w:r w:rsidRPr="00E66411">
        <w:rPr>
          <w:rFonts w:ascii="宋体" w:hAnsi="宋体"/>
        </w:rPr>
        <w:t xml:space="preserve">                   46       </w:t>
      </w:r>
      <w:r w:rsidRPr="00E66411">
        <w:rPr>
          <w:rFonts w:ascii="宋体" w:hAnsi="宋体" w:hint="eastAsia"/>
        </w:rPr>
        <w:t>中国医院协会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16       </w:t>
      </w:r>
      <w:r w:rsidRPr="00E66411">
        <w:rPr>
          <w:rFonts w:ascii="宋体" w:hAnsi="宋体" w:hint="eastAsia"/>
        </w:rPr>
        <w:t>河南省</w:t>
      </w:r>
      <w:r w:rsidRPr="00E66411">
        <w:rPr>
          <w:rFonts w:ascii="宋体" w:hAnsi="宋体"/>
        </w:rPr>
        <w:t xml:space="preserve">                   48       </w:t>
      </w:r>
      <w:r w:rsidRPr="00E66411">
        <w:rPr>
          <w:rFonts w:ascii="宋体" w:hAnsi="宋体" w:hint="eastAsia"/>
        </w:rPr>
        <w:t>中国医师协会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17       </w:t>
      </w:r>
      <w:r w:rsidRPr="00E66411">
        <w:rPr>
          <w:rFonts w:ascii="宋体" w:hAnsi="宋体" w:hint="eastAsia"/>
        </w:rPr>
        <w:t>湖北省</w:t>
      </w:r>
      <w:r w:rsidRPr="00E66411">
        <w:rPr>
          <w:rFonts w:ascii="宋体" w:hAnsi="宋体"/>
        </w:rPr>
        <w:t xml:space="preserve">                   49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医院管理研究所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18       </w:t>
      </w:r>
      <w:r w:rsidRPr="00E66411">
        <w:rPr>
          <w:rFonts w:ascii="宋体" w:hAnsi="宋体" w:hint="eastAsia"/>
        </w:rPr>
        <w:t>湖南省</w:t>
      </w:r>
      <w:r w:rsidRPr="00E66411">
        <w:rPr>
          <w:rFonts w:ascii="宋体" w:hAnsi="宋体"/>
        </w:rPr>
        <w:t xml:space="preserve">                   50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卫生监督中心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19       </w:t>
      </w:r>
      <w:r w:rsidRPr="00E66411">
        <w:rPr>
          <w:rFonts w:ascii="宋体" w:hAnsi="宋体" w:hint="eastAsia"/>
        </w:rPr>
        <w:t>广东省</w:t>
      </w:r>
      <w:r w:rsidRPr="00E66411">
        <w:rPr>
          <w:rFonts w:ascii="宋体" w:hAnsi="宋体"/>
        </w:rPr>
        <w:t xml:space="preserve">                   51       </w:t>
      </w:r>
      <w:r w:rsidRPr="00E66411">
        <w:rPr>
          <w:rFonts w:ascii="宋体" w:hAnsi="宋体" w:hint="eastAsia"/>
        </w:rPr>
        <w:t>新疆生产建设兵团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20       </w:t>
      </w:r>
      <w:r w:rsidRPr="00E66411">
        <w:rPr>
          <w:rFonts w:ascii="宋体" w:hAnsi="宋体" w:hint="eastAsia"/>
        </w:rPr>
        <w:t>广西壮族自治区</w:t>
      </w:r>
      <w:r w:rsidRPr="00E66411">
        <w:rPr>
          <w:rFonts w:ascii="宋体" w:hAnsi="宋体"/>
        </w:rPr>
        <w:t xml:space="preserve">           52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项目资金监管服务中心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21       </w:t>
      </w:r>
      <w:r w:rsidRPr="00E66411">
        <w:rPr>
          <w:rFonts w:ascii="宋体" w:hAnsi="宋体" w:hint="eastAsia"/>
        </w:rPr>
        <w:t>海南省</w:t>
      </w:r>
      <w:r w:rsidRPr="00E66411">
        <w:rPr>
          <w:rFonts w:ascii="宋体" w:hAnsi="宋体"/>
        </w:rPr>
        <w:t xml:space="preserve">                   53       </w:t>
      </w:r>
      <w:r w:rsidRPr="00E66411">
        <w:rPr>
          <w:rFonts w:ascii="宋体" w:hAnsi="宋体" w:hint="eastAsia"/>
        </w:rPr>
        <w:t>好医生医学教育中心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22       </w:t>
      </w:r>
      <w:r w:rsidRPr="00E66411">
        <w:rPr>
          <w:rFonts w:ascii="宋体" w:hAnsi="宋体" w:hint="eastAsia"/>
        </w:rPr>
        <w:t>四川省</w:t>
      </w:r>
      <w:r w:rsidRPr="00E66411">
        <w:rPr>
          <w:rFonts w:ascii="宋体" w:hAnsi="宋体"/>
        </w:rPr>
        <w:t xml:space="preserve">                   54       </w:t>
      </w:r>
      <w:r w:rsidRPr="00E66411">
        <w:rPr>
          <w:rFonts w:ascii="宋体" w:hAnsi="宋体" w:hint="eastAsia"/>
        </w:rPr>
        <w:t>北京双卫医学技术培训中心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23       </w:t>
      </w:r>
      <w:r w:rsidRPr="00E66411">
        <w:rPr>
          <w:rFonts w:ascii="宋体" w:hAnsi="宋体" w:hint="eastAsia"/>
        </w:rPr>
        <w:t>贵州省</w:t>
      </w:r>
      <w:r w:rsidRPr="00E66411">
        <w:rPr>
          <w:rFonts w:ascii="宋体" w:hAnsi="宋体"/>
        </w:rPr>
        <w:t xml:space="preserve">                   55       </w:t>
      </w:r>
      <w:r w:rsidRPr="00E66411">
        <w:rPr>
          <w:rFonts w:ascii="宋体" w:hAnsi="宋体" w:hint="eastAsia"/>
        </w:rPr>
        <w:t>中国药师协会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24       </w:t>
      </w:r>
      <w:r w:rsidRPr="00E66411">
        <w:rPr>
          <w:rFonts w:ascii="宋体" w:hAnsi="宋体" w:hint="eastAsia"/>
        </w:rPr>
        <w:t>云南省</w:t>
      </w:r>
      <w:r w:rsidRPr="00E66411">
        <w:rPr>
          <w:rFonts w:ascii="宋体" w:hAnsi="宋体"/>
        </w:rPr>
        <w:t xml:space="preserve">                   56       </w:t>
      </w:r>
      <w:r w:rsidRPr="00E66411">
        <w:rPr>
          <w:rFonts w:ascii="宋体" w:hAnsi="宋体" w:hint="eastAsia"/>
        </w:rPr>
        <w:t>中国健康教育中心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25       </w:t>
      </w:r>
      <w:r w:rsidRPr="00E66411">
        <w:rPr>
          <w:rFonts w:ascii="宋体" w:hAnsi="宋体" w:hint="eastAsia"/>
        </w:rPr>
        <w:t>西藏自治区</w:t>
      </w:r>
      <w:r w:rsidRPr="00E66411">
        <w:rPr>
          <w:rFonts w:ascii="宋体" w:hAnsi="宋体"/>
        </w:rPr>
        <w:t xml:space="preserve">               57       </w:t>
      </w:r>
      <w:r w:rsidRPr="00E66411">
        <w:rPr>
          <w:rFonts w:ascii="宋体" w:hAnsi="宋体" w:hint="eastAsia"/>
        </w:rPr>
        <w:t>北京华医网科技股份有限公司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26       </w:t>
      </w:r>
      <w:r w:rsidRPr="00E66411">
        <w:rPr>
          <w:rFonts w:ascii="宋体" w:hAnsi="宋体" w:hint="eastAsia"/>
        </w:rPr>
        <w:t>陕西省</w:t>
      </w:r>
      <w:r w:rsidRPr="00E66411">
        <w:rPr>
          <w:rFonts w:ascii="宋体" w:hAnsi="宋体"/>
        </w:rPr>
        <w:t xml:space="preserve">                   58       </w:t>
      </w:r>
      <w:r w:rsidRPr="00E66411">
        <w:rPr>
          <w:rFonts w:ascii="宋体" w:hAnsi="宋体" w:hint="eastAsia"/>
        </w:rPr>
        <w:t>国家食品安全风险评估中心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27       </w:t>
      </w:r>
      <w:r w:rsidRPr="00E66411">
        <w:rPr>
          <w:rFonts w:ascii="宋体" w:hAnsi="宋体" w:hint="eastAsia"/>
        </w:rPr>
        <w:t>甘肃省</w:t>
      </w:r>
      <w:r w:rsidRPr="00E66411">
        <w:rPr>
          <w:rFonts w:ascii="宋体" w:hAnsi="宋体"/>
        </w:rPr>
        <w:t xml:space="preserve">                   59       </w:t>
      </w:r>
      <w:r w:rsidRPr="00E66411">
        <w:rPr>
          <w:rFonts w:ascii="宋体" w:hAnsi="宋体" w:hint="eastAsia"/>
        </w:rPr>
        <w:t>国家心血管病中心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28       </w:t>
      </w:r>
      <w:r w:rsidRPr="00E66411">
        <w:rPr>
          <w:rFonts w:ascii="宋体" w:hAnsi="宋体" w:hint="eastAsia"/>
        </w:rPr>
        <w:t>青海省</w:t>
      </w:r>
      <w:r w:rsidRPr="00E66411">
        <w:rPr>
          <w:rFonts w:ascii="宋体" w:hAnsi="宋体"/>
        </w:rPr>
        <w:t xml:space="preserve">                   60       </w:t>
      </w:r>
      <w:r w:rsidRPr="00E66411">
        <w:rPr>
          <w:rFonts w:ascii="宋体" w:hAnsi="宋体" w:hint="eastAsia"/>
          <w:szCs w:val="21"/>
        </w:rPr>
        <w:t>国家卫生计生委能力建设和继续教育中心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29       </w:t>
      </w:r>
      <w:r w:rsidRPr="00E66411">
        <w:rPr>
          <w:rFonts w:ascii="宋体" w:hAnsi="宋体" w:hint="eastAsia"/>
        </w:rPr>
        <w:t>宁夏回族自治区</w:t>
      </w:r>
      <w:r w:rsidRPr="00E66411">
        <w:rPr>
          <w:rFonts w:ascii="宋体" w:hAnsi="宋体"/>
        </w:rPr>
        <w:t xml:space="preserve">           61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南京培训中心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30       </w:t>
      </w:r>
      <w:r w:rsidRPr="00E66411">
        <w:rPr>
          <w:rFonts w:ascii="宋体" w:hAnsi="宋体" w:hint="eastAsia"/>
        </w:rPr>
        <w:t>新疆维吾尔自治区</w:t>
      </w:r>
      <w:r w:rsidRPr="00E66411">
        <w:rPr>
          <w:rFonts w:ascii="宋体" w:hAnsi="宋体"/>
        </w:rPr>
        <w:t xml:space="preserve">         62       </w:t>
      </w:r>
      <w:r w:rsidRPr="00E66411">
        <w:rPr>
          <w:rFonts w:ascii="宋体" w:hAnsi="宋体" w:hint="eastAsia"/>
        </w:rPr>
        <w:t>国家卫生计生委科学技术研究所</w:t>
      </w:r>
    </w:p>
    <w:p w:rsidR="00F117DF" w:rsidRPr="00E66411" w:rsidRDefault="00F117DF" w:rsidP="00E64113">
      <w:pPr>
        <w:rPr>
          <w:rFonts w:ascii="宋体"/>
        </w:rPr>
      </w:pPr>
      <w:r w:rsidRPr="00E66411">
        <w:rPr>
          <w:rFonts w:ascii="宋体" w:hAnsi="宋体"/>
        </w:rPr>
        <w:t xml:space="preserve">31       </w:t>
      </w:r>
      <w:r w:rsidRPr="00E66411">
        <w:rPr>
          <w:rFonts w:ascii="宋体" w:hAnsi="宋体" w:hint="eastAsia"/>
        </w:rPr>
        <w:t>重庆市</w:t>
      </w:r>
      <w:r w:rsidRPr="00E66411">
        <w:rPr>
          <w:rFonts w:ascii="宋体" w:hAnsi="宋体"/>
        </w:rPr>
        <w:t xml:space="preserve">                   63       </w:t>
      </w:r>
      <w:r w:rsidRPr="00E66411">
        <w:rPr>
          <w:rFonts w:ascii="宋体" w:hAnsi="宋体" w:hint="eastAsia"/>
        </w:rPr>
        <w:t>人民卫生出版社有限公司</w:t>
      </w: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E64113">
      <w:pPr>
        <w:rPr>
          <w:rFonts w:ascii="宋体"/>
        </w:rPr>
      </w:pPr>
    </w:p>
    <w:p w:rsidR="00F117DF" w:rsidRPr="00E66411" w:rsidRDefault="00F117DF" w:rsidP="009E61E7">
      <w:pPr>
        <w:ind w:firstLineChars="100" w:firstLine="31680"/>
        <w:rPr>
          <w:rFonts w:ascii="宋体"/>
        </w:rPr>
      </w:pPr>
      <w:r w:rsidRPr="00E66411">
        <w:rPr>
          <w:rFonts w:ascii="宋体" w:hAnsi="宋体" w:hint="eastAsia"/>
          <w:b/>
        </w:rPr>
        <w:t>附</w:t>
      </w:r>
      <w:r w:rsidRPr="00E66411">
        <w:rPr>
          <w:rFonts w:ascii="宋体" w:hAnsi="宋体"/>
          <w:b/>
        </w:rPr>
        <w:t xml:space="preserve">2     </w:t>
      </w:r>
      <w:r w:rsidRPr="00E66411">
        <w:rPr>
          <w:rFonts w:ascii="宋体" w:hAnsi="宋体" w:hint="eastAsia"/>
          <w:b/>
        </w:rPr>
        <w:t>国家级继续医学教育项目学科分类与代码</w:t>
      </w:r>
    </w:p>
    <w:tbl>
      <w:tblPr>
        <w:tblW w:w="0" w:type="auto"/>
        <w:jc w:val="center"/>
        <w:tblLayout w:type="fixed"/>
        <w:tblLook w:val="0000"/>
      </w:tblPr>
      <w:tblGrid>
        <w:gridCol w:w="34"/>
        <w:gridCol w:w="97"/>
        <w:gridCol w:w="102"/>
        <w:gridCol w:w="417"/>
        <w:gridCol w:w="65"/>
        <w:gridCol w:w="571"/>
        <w:gridCol w:w="467"/>
        <w:gridCol w:w="47"/>
        <w:gridCol w:w="493"/>
        <w:gridCol w:w="253"/>
        <w:gridCol w:w="13"/>
        <w:gridCol w:w="702"/>
        <w:gridCol w:w="127"/>
        <w:gridCol w:w="794"/>
        <w:gridCol w:w="114"/>
        <w:gridCol w:w="253"/>
        <w:gridCol w:w="272"/>
        <w:gridCol w:w="72"/>
        <w:gridCol w:w="147"/>
        <w:gridCol w:w="23"/>
        <w:gridCol w:w="625"/>
        <w:gridCol w:w="87"/>
        <w:gridCol w:w="411"/>
        <w:gridCol w:w="35"/>
        <w:gridCol w:w="689"/>
        <w:gridCol w:w="260"/>
        <w:gridCol w:w="82"/>
        <w:gridCol w:w="298"/>
        <w:gridCol w:w="968"/>
        <w:gridCol w:w="141"/>
        <w:gridCol w:w="377"/>
        <w:gridCol w:w="286"/>
        <w:gridCol w:w="368"/>
        <w:gridCol w:w="45"/>
      </w:tblGrid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302"/>
          <w:jc w:val="center"/>
        </w:trPr>
        <w:tc>
          <w:tcPr>
            <w:tcW w:w="1567" w:type="dxa"/>
            <w:gridSpan w:val="5"/>
            <w:vAlign w:val="center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2496" w:type="dxa"/>
            <w:gridSpan w:val="7"/>
            <w:vAlign w:val="center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学科名称</w:t>
            </w:r>
          </w:p>
        </w:tc>
        <w:tc>
          <w:tcPr>
            <w:tcW w:w="525" w:type="dxa"/>
            <w:gridSpan w:val="2"/>
            <w:vAlign w:val="center"/>
          </w:tcPr>
          <w:p w:rsidR="00F117DF" w:rsidRPr="00E66411" w:rsidRDefault="00F117DF" w:rsidP="00817B86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代码</w:t>
            </w:r>
          </w:p>
        </w:tc>
        <w:tc>
          <w:tcPr>
            <w:tcW w:w="3136" w:type="dxa"/>
            <w:gridSpan w:val="9"/>
            <w:vAlign w:val="center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学科名称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基础形态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06-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儿科学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组织胚胎学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06-01-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儿科内科学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解剖学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06-02-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儿科外科学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遗传学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06-03-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新生儿科学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01-04-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病理学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06-04-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儿科学其他学科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01-05-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寄生虫学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07-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眼、耳鼻喉学科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01-06-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微生物学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07-01-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耳鼻喉科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基础机能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Cs/>
              </w:rPr>
            </w:pPr>
            <w:r w:rsidRPr="00E66411">
              <w:rPr>
                <w:rFonts w:ascii="宋体" w:hAnsi="宋体"/>
                <w:bCs/>
              </w:rPr>
              <w:t>07-02-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Cs/>
              </w:rPr>
            </w:pPr>
            <w:r w:rsidRPr="00E66411">
              <w:rPr>
                <w:rFonts w:ascii="宋体" w:hAnsi="宋体" w:hint="eastAsia"/>
                <w:bCs/>
              </w:rPr>
              <w:t>眼科学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生理学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08-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口腔医学学科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生物化学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08-01-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口腔内科学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生物物理学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08-02-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口腔外科学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02-04-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药理学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08-03-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口腔正畸学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02-05-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细胞生物学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08-04-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口腔修复学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02-06-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病生理学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08-05-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口腔学其他学科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02-07-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免疫学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09-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影像医学学科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02-08-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基础医学其他学科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09-01-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放射诊断学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临床内科学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09-02-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超声诊断学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心血管病学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09-03-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放射肿瘤学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呼吸病学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09-04-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影像医学其他学科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胃肠病学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10-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急诊学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03-04-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血液病学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医学检验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03-05-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肾脏病学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公共卫生与预防医学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03-06-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内分泌学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劳动卫生与环境卫生学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03-07-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神经内科学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营养与食品卫生学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03-08-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传染病学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儿少卫生与妇幼卫生学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03-09-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精神卫生学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卫生毒理学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03-10-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内科学其他学科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12-05-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统计流行病学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04-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临床外科学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12-06-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卫生检验学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普通外科学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12-07-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公共卫生与预防医学其他学科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心胸外科学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药学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烧伤外科学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13-01-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临床药学和临床药理学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04-04-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神经外科学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13-02-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药剂学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04-05-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泌尿外科学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13-03-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药物分析学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04-06-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显微外科学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13-04-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药事管理学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04-07-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骨外科学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13-05-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药学其他学科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04-08-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肿瘤外科学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护理学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04-09-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颅脑外科学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14-01-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内科护理学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04-10-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整形、器官移植外科学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14-02-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外科护理学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04-11-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麻醉学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14-03-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妇产科护理学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04-12-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皮肤、性病学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14-04-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儿科护理学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04-13-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外科学其他学科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14-05-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护理其他学科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05-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妇产科学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15-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医学教育与卫生管理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05-01-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妇科学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15-01-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医学教育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05-02-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产科学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15-02-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卫生管理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/>
              </w:rPr>
              <w:t>05-03-</w:t>
            </w: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  <w:r w:rsidRPr="00E66411">
              <w:rPr>
                <w:rFonts w:ascii="宋体" w:hAnsi="宋体" w:hint="eastAsia"/>
              </w:rPr>
              <w:t>妇产科学其他学科</w:t>
            </w: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 w:hAnsi="宋体"/>
                <w:b/>
              </w:rPr>
            </w:pPr>
            <w:r w:rsidRPr="00E66411">
              <w:rPr>
                <w:rFonts w:ascii="宋体" w:hAnsi="宋体"/>
                <w:b/>
              </w:rPr>
              <w:t>16-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康复医学</w:t>
            </w:r>
          </w:p>
        </w:tc>
      </w:tr>
      <w:tr w:rsidR="00F117DF" w:rsidRPr="00E66411" w:rsidTr="00817B86">
        <w:trPr>
          <w:gridBefore w:val="3"/>
          <w:gridAfter w:val="2"/>
          <w:wBefore w:w="233" w:type="dxa"/>
          <w:wAfter w:w="413" w:type="dxa"/>
          <w:cantSplit/>
          <w:trHeight w:hRule="exact" w:val="289"/>
          <w:jc w:val="center"/>
        </w:trPr>
        <w:tc>
          <w:tcPr>
            <w:tcW w:w="1567" w:type="dxa"/>
            <w:gridSpan w:val="5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2496" w:type="dxa"/>
            <w:gridSpan w:val="7"/>
          </w:tcPr>
          <w:p w:rsidR="00F117DF" w:rsidRPr="00E66411" w:rsidRDefault="00F117DF" w:rsidP="00817B86">
            <w:pPr>
              <w:rPr>
                <w:rFonts w:ascii="宋体"/>
              </w:rPr>
            </w:pPr>
          </w:p>
        </w:tc>
        <w:tc>
          <w:tcPr>
            <w:tcW w:w="525" w:type="dxa"/>
            <w:gridSpan w:val="2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</w:p>
        </w:tc>
        <w:tc>
          <w:tcPr>
            <w:tcW w:w="1365" w:type="dxa"/>
            <w:gridSpan w:val="6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/>
                <w:b/>
              </w:rPr>
              <w:t>17-</w:t>
            </w:r>
          </w:p>
        </w:tc>
        <w:tc>
          <w:tcPr>
            <w:tcW w:w="3136" w:type="dxa"/>
            <w:gridSpan w:val="9"/>
          </w:tcPr>
          <w:p w:rsidR="00F117DF" w:rsidRPr="00E66411" w:rsidRDefault="00F117DF" w:rsidP="00817B86">
            <w:pPr>
              <w:rPr>
                <w:rFonts w:ascii="宋体"/>
                <w:b/>
              </w:rPr>
            </w:pPr>
            <w:r w:rsidRPr="00E66411">
              <w:rPr>
                <w:rFonts w:ascii="宋体" w:hAnsi="宋体" w:hint="eastAsia"/>
                <w:b/>
              </w:rPr>
              <w:t>全科医学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61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国内外本领域的最新进展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85"/>
          <w:jc w:val="center"/>
        </w:trPr>
        <w:tc>
          <w:tcPr>
            <w:tcW w:w="8905" w:type="dxa"/>
            <w:gridSpan w:val="29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05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本领域存在的问题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709"/>
          <w:jc w:val="center"/>
        </w:trPr>
        <w:tc>
          <w:tcPr>
            <w:tcW w:w="8905" w:type="dxa"/>
            <w:gridSpan w:val="29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项目的目标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50"/>
          <w:jc w:val="center"/>
        </w:trPr>
        <w:tc>
          <w:tcPr>
            <w:tcW w:w="8905" w:type="dxa"/>
            <w:gridSpan w:val="29"/>
          </w:tcPr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61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项目的创新之处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585"/>
          <w:jc w:val="center"/>
        </w:trPr>
        <w:tc>
          <w:tcPr>
            <w:tcW w:w="8905" w:type="dxa"/>
            <w:gridSpan w:val="29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05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项目培训需求及效果分析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3709"/>
          <w:jc w:val="center"/>
        </w:trPr>
        <w:tc>
          <w:tcPr>
            <w:tcW w:w="8905" w:type="dxa"/>
            <w:gridSpan w:val="29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申办单位近几年与项目有关的工作概况</w:t>
            </w: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（包括开展的培训、科研工作以及师资队伍情况）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496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4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项目负责人简况</w:t>
            </w:r>
          </w:p>
        </w:tc>
        <w:tc>
          <w:tcPr>
            <w:tcW w:w="1150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61" w:type="dxa"/>
            <w:gridSpan w:val="4"/>
          </w:tcPr>
          <w:p w:rsidR="00F117DF" w:rsidRPr="00E66411" w:rsidRDefault="00F117DF" w:rsidP="00817B86"/>
        </w:tc>
        <w:tc>
          <w:tcPr>
            <w:tcW w:w="921" w:type="dxa"/>
            <w:gridSpan w:val="2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81" w:type="dxa"/>
            <w:gridSpan w:val="6"/>
          </w:tcPr>
          <w:p w:rsidR="00F117DF" w:rsidRPr="00E66411" w:rsidRDefault="00F117DF" w:rsidP="00817B86"/>
        </w:tc>
        <w:tc>
          <w:tcPr>
            <w:tcW w:w="1847" w:type="dxa"/>
            <w:gridSpan w:val="5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2126" w:type="dxa"/>
            <w:gridSpan w:val="6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4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1150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461" w:type="dxa"/>
            <w:gridSpan w:val="4"/>
          </w:tcPr>
          <w:p w:rsidR="00F117DF" w:rsidRPr="00E66411" w:rsidRDefault="00F117DF" w:rsidP="00817B86"/>
        </w:tc>
        <w:tc>
          <w:tcPr>
            <w:tcW w:w="921" w:type="dxa"/>
            <w:gridSpan w:val="2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881" w:type="dxa"/>
            <w:gridSpan w:val="6"/>
          </w:tcPr>
          <w:p w:rsidR="00F117DF" w:rsidRPr="00E66411" w:rsidRDefault="00F117DF" w:rsidP="00817B86"/>
        </w:tc>
        <w:tc>
          <w:tcPr>
            <w:tcW w:w="1847" w:type="dxa"/>
            <w:gridSpan w:val="5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2126" w:type="dxa"/>
            <w:gridSpan w:val="6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2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1150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61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是否在职（岗）</w:t>
            </w:r>
          </w:p>
        </w:tc>
        <w:tc>
          <w:tcPr>
            <w:tcW w:w="712" w:type="dxa"/>
            <w:gridSpan w:val="2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从事专业</w:t>
            </w:r>
          </w:p>
        </w:tc>
        <w:tc>
          <w:tcPr>
            <w:tcW w:w="2126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2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2611" w:type="dxa"/>
            <w:gridSpan w:val="8"/>
            <w:tcBorders>
              <w:top w:val="nil"/>
            </w:tcBorders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802" w:type="dxa"/>
            <w:gridSpan w:val="8"/>
            <w:tcBorders>
              <w:top w:val="nil"/>
            </w:tcBorders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gridSpan w:val="5"/>
            <w:tcBorders>
              <w:top w:val="nil"/>
            </w:tcBorders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</w:rPr>
              <w:t>项目负责人签字</w:t>
            </w:r>
          </w:p>
        </w:tc>
        <w:tc>
          <w:tcPr>
            <w:tcW w:w="2126" w:type="dxa"/>
            <w:gridSpan w:val="6"/>
            <w:tcBorders>
              <w:top w:val="nil"/>
            </w:tcBorders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23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  <w:vAlign w:val="center"/>
          </w:tcPr>
          <w:p w:rsidR="00F117DF" w:rsidRPr="00E66411" w:rsidRDefault="00F117DF" w:rsidP="00817B86">
            <w:pPr>
              <w:jc w:val="center"/>
            </w:pPr>
            <w:r w:rsidRPr="00E66411">
              <w:rPr>
                <w:rFonts w:hint="eastAsia"/>
                <w:b/>
                <w:bCs/>
              </w:rPr>
              <w:t>工作简历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2035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</w:tcPr>
          <w:p w:rsidR="00F117DF" w:rsidRPr="00E66411" w:rsidRDefault="00F117DF" w:rsidP="00817B86"/>
          <w:p w:rsidR="00F117DF" w:rsidRPr="00E66411" w:rsidRDefault="00F117DF" w:rsidP="00817B86">
            <w:pPr>
              <w:tabs>
                <w:tab w:val="left" w:pos="45"/>
              </w:tabs>
            </w:pPr>
            <w:r w:rsidRPr="00E66411">
              <w:tab/>
            </w:r>
          </w:p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5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教育经历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49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60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本人曾开展过哪些相近的培训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33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</w:tcPr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65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本人曾开展过哪些相近的研究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714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</w:tcPr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456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本人曾发表过哪些相近的文章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cantSplit/>
          <w:trHeight w:val="1549"/>
          <w:jc w:val="center"/>
        </w:trPr>
        <w:tc>
          <w:tcPr>
            <w:tcW w:w="519" w:type="dxa"/>
            <w:gridSpan w:val="2"/>
            <w:vMerge/>
          </w:tcPr>
          <w:p w:rsidR="00F117DF" w:rsidRPr="00E66411" w:rsidRDefault="00F117DF" w:rsidP="00817B86"/>
        </w:tc>
        <w:tc>
          <w:tcPr>
            <w:tcW w:w="8386" w:type="dxa"/>
            <w:gridSpan w:val="27"/>
          </w:tcPr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567"/>
          <w:jc w:val="center"/>
        </w:trPr>
        <w:tc>
          <w:tcPr>
            <w:tcW w:w="8905" w:type="dxa"/>
            <w:gridSpan w:val="2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项目讲授题目及内容简要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2481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870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640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1486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教学方法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131" w:type="dxa"/>
          <w:wAfter w:w="699" w:type="dxa"/>
          <w:trHeight w:val="624"/>
          <w:jc w:val="center"/>
        </w:trPr>
        <w:tc>
          <w:tcPr>
            <w:tcW w:w="2428" w:type="dxa"/>
            <w:gridSpan w:val="9"/>
          </w:tcPr>
          <w:p w:rsidR="00F117DF" w:rsidRPr="00E66411" w:rsidRDefault="00F117DF" w:rsidP="00817B86"/>
        </w:tc>
        <w:tc>
          <w:tcPr>
            <w:tcW w:w="2481" w:type="dxa"/>
            <w:gridSpan w:val="8"/>
          </w:tcPr>
          <w:p w:rsidR="00F117DF" w:rsidRPr="00E66411" w:rsidRDefault="00F117DF" w:rsidP="00817B86"/>
        </w:tc>
        <w:tc>
          <w:tcPr>
            <w:tcW w:w="1870" w:type="dxa"/>
            <w:gridSpan w:val="6"/>
          </w:tcPr>
          <w:p w:rsidR="00F117DF" w:rsidRPr="00E66411" w:rsidRDefault="00F117DF" w:rsidP="00817B86"/>
        </w:tc>
        <w:tc>
          <w:tcPr>
            <w:tcW w:w="640" w:type="dxa"/>
            <w:gridSpan w:val="3"/>
          </w:tcPr>
          <w:p w:rsidR="00F117DF" w:rsidRPr="00E66411" w:rsidRDefault="00F117DF" w:rsidP="00817B86"/>
        </w:tc>
        <w:tc>
          <w:tcPr>
            <w:tcW w:w="1486" w:type="dxa"/>
            <w:gridSpan w:val="3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trHeight w:val="680"/>
          <w:jc w:val="center"/>
        </w:trPr>
        <w:tc>
          <w:tcPr>
            <w:tcW w:w="681" w:type="dxa"/>
            <w:gridSpan w:val="4"/>
            <w:vMerge w:val="restart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授</w:t>
            </w: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课</w:t>
            </w: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教</w:t>
            </w:r>
          </w:p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  <w:p w:rsidR="00F117DF" w:rsidRPr="00E66411" w:rsidRDefault="00F117DF" w:rsidP="00817B86">
            <w:pPr>
              <w:jc w:val="center"/>
            </w:pPr>
            <w:r w:rsidRPr="00E66411"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571" w:type="dxa"/>
            <w:vMerge w:val="restart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理论授课教师</w:t>
            </w: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专业技术</w:t>
            </w:r>
            <w:r w:rsidRPr="00E66411">
              <w:rPr>
                <w:b/>
                <w:bCs/>
              </w:rPr>
              <w:t xml:space="preserve">    </w:t>
            </w:r>
            <w:r w:rsidRPr="00E66411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  <w:szCs w:val="21"/>
              </w:rPr>
              <w:t>所</w:t>
            </w:r>
            <w:r w:rsidRPr="00E66411">
              <w:rPr>
                <w:b/>
                <w:bCs/>
                <w:szCs w:val="21"/>
              </w:rPr>
              <w:t xml:space="preserve"> </w:t>
            </w:r>
            <w:r w:rsidRPr="00E66411">
              <w:rPr>
                <w:rFonts w:hint="eastAsia"/>
                <w:b/>
                <w:bCs/>
                <w:szCs w:val="21"/>
              </w:rPr>
              <w:t>在</w:t>
            </w:r>
            <w:r w:rsidRPr="00E66411">
              <w:rPr>
                <w:b/>
                <w:bCs/>
                <w:szCs w:val="21"/>
              </w:rPr>
              <w:t xml:space="preserve"> </w:t>
            </w:r>
            <w:r w:rsidRPr="00E66411">
              <w:rPr>
                <w:rFonts w:hint="eastAsia"/>
                <w:b/>
                <w:bCs/>
                <w:szCs w:val="21"/>
              </w:rPr>
              <w:t>单</w:t>
            </w:r>
            <w:r w:rsidRPr="00E66411">
              <w:rPr>
                <w:b/>
                <w:bCs/>
                <w:szCs w:val="21"/>
              </w:rPr>
              <w:t xml:space="preserve"> </w:t>
            </w:r>
            <w:r w:rsidRPr="00E66411"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签字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 w:val="restart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val="680"/>
          <w:jc w:val="center"/>
        </w:trPr>
        <w:tc>
          <w:tcPr>
            <w:tcW w:w="681" w:type="dxa"/>
            <w:gridSpan w:val="4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300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971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举办方式</w:t>
            </w:r>
          </w:p>
        </w:tc>
        <w:tc>
          <w:tcPr>
            <w:tcW w:w="7937" w:type="dxa"/>
            <w:gridSpan w:val="26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7937" w:type="dxa"/>
            <w:gridSpan w:val="2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年</w:t>
            </w:r>
            <w:r w:rsidRPr="00E66411">
              <w:rPr>
                <w:b/>
                <w:bCs/>
              </w:rPr>
              <w:t xml:space="preserve">   </w:t>
            </w:r>
            <w:r w:rsidRPr="00E66411">
              <w:rPr>
                <w:rFonts w:hint="eastAsia"/>
                <w:b/>
                <w:bCs/>
              </w:rPr>
              <w:t>月</w:t>
            </w:r>
            <w:r w:rsidRPr="00E66411">
              <w:rPr>
                <w:b/>
                <w:bCs/>
              </w:rPr>
              <w:t xml:space="preserve">   </w:t>
            </w:r>
            <w:r w:rsidRPr="00E66411">
              <w:rPr>
                <w:rFonts w:hint="eastAsia"/>
                <w:b/>
                <w:bCs/>
              </w:rPr>
              <w:t>日</w:t>
            </w:r>
            <w:r w:rsidRPr="00E66411">
              <w:rPr>
                <w:b/>
                <w:bCs/>
              </w:rPr>
              <w:t xml:space="preserve">——       </w:t>
            </w:r>
            <w:r w:rsidRPr="00E66411">
              <w:rPr>
                <w:rFonts w:hint="eastAsia"/>
                <w:b/>
                <w:bCs/>
              </w:rPr>
              <w:t>年</w:t>
            </w:r>
            <w:r w:rsidRPr="00E66411">
              <w:rPr>
                <w:b/>
                <w:bCs/>
              </w:rPr>
              <w:t xml:space="preserve">   </w:t>
            </w:r>
            <w:r w:rsidRPr="00E66411">
              <w:rPr>
                <w:rFonts w:hint="eastAsia"/>
                <w:b/>
                <w:bCs/>
              </w:rPr>
              <w:t>月</w:t>
            </w:r>
            <w:r w:rsidRPr="00E66411">
              <w:rPr>
                <w:b/>
                <w:bCs/>
              </w:rPr>
              <w:t xml:space="preserve">   </w:t>
            </w:r>
            <w:r w:rsidRPr="00E66411">
              <w:rPr>
                <w:rFonts w:hint="eastAsia"/>
                <w:b/>
                <w:bCs/>
              </w:rPr>
              <w:t>日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2796" w:type="dxa"/>
            <w:gridSpan w:val="9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2796" w:type="dxa"/>
            <w:gridSpan w:val="9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1032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拟招西部</w:t>
            </w:r>
            <w:r w:rsidRPr="00E66411">
              <w:rPr>
                <w:b/>
                <w:bCs/>
              </w:rPr>
              <w:t>12</w:t>
            </w:r>
            <w:r w:rsidRPr="00E66411">
              <w:rPr>
                <w:rFonts w:hint="eastAsia"/>
                <w:b/>
                <w:bCs/>
              </w:rPr>
              <w:t>省（区、市）学员人数</w:t>
            </w:r>
          </w:p>
        </w:tc>
        <w:tc>
          <w:tcPr>
            <w:tcW w:w="2796" w:type="dxa"/>
            <w:gridSpan w:val="9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拟招基层单位学员人数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Merge w:val="restart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教学总学时数</w:t>
            </w:r>
          </w:p>
        </w:tc>
        <w:tc>
          <w:tcPr>
            <w:tcW w:w="2796" w:type="dxa"/>
            <w:gridSpan w:val="9"/>
            <w:vMerge w:val="restart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520"/>
          <w:jc w:val="center"/>
        </w:trPr>
        <w:tc>
          <w:tcPr>
            <w:tcW w:w="1719" w:type="dxa"/>
            <w:gridSpan w:val="6"/>
            <w:vMerge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</w:p>
        </w:tc>
        <w:tc>
          <w:tcPr>
            <w:tcW w:w="2796" w:type="dxa"/>
            <w:gridSpan w:val="9"/>
            <w:vMerge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612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2796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2703" w:type="dxa"/>
            <w:gridSpan w:val="11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2438" w:type="dxa"/>
            <w:gridSpan w:val="6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5" w:type="dxa"/>
          <w:cantSplit/>
          <w:trHeight w:hRule="exact" w:val="633"/>
          <w:jc w:val="center"/>
        </w:trPr>
        <w:tc>
          <w:tcPr>
            <w:tcW w:w="1719" w:type="dxa"/>
            <w:gridSpan w:val="6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申办单位</w:t>
            </w:r>
          </w:p>
        </w:tc>
        <w:tc>
          <w:tcPr>
            <w:tcW w:w="2796" w:type="dxa"/>
            <w:gridSpan w:val="9"/>
            <w:vAlign w:val="center"/>
          </w:tcPr>
          <w:p w:rsidR="00F117DF" w:rsidRPr="00E66411" w:rsidRDefault="00F117DF" w:rsidP="00817B86"/>
        </w:tc>
        <w:tc>
          <w:tcPr>
            <w:tcW w:w="1672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031" w:type="dxa"/>
            <w:gridSpan w:val="3"/>
            <w:vAlign w:val="center"/>
          </w:tcPr>
          <w:p w:rsidR="00F117DF" w:rsidRPr="00E66411" w:rsidRDefault="00F117DF" w:rsidP="00817B86"/>
        </w:tc>
        <w:tc>
          <w:tcPr>
            <w:tcW w:w="1266" w:type="dxa"/>
            <w:gridSpan w:val="2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172" w:type="dxa"/>
            <w:gridSpan w:val="4"/>
            <w:vAlign w:val="center"/>
          </w:tcPr>
          <w:p w:rsidR="00F117DF" w:rsidRPr="00E66411" w:rsidRDefault="00F117DF" w:rsidP="00817B86"/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  <w:jc w:val="center"/>
        </w:trPr>
        <w:tc>
          <w:tcPr>
            <w:tcW w:w="2546" w:type="dxa"/>
            <w:gridSpan w:val="10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项目负责人通讯地址</w:t>
            </w:r>
          </w:p>
        </w:tc>
        <w:tc>
          <w:tcPr>
            <w:tcW w:w="7189" w:type="dxa"/>
            <w:gridSpan w:val="24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  <w:jc w:val="center"/>
        </w:trPr>
        <w:tc>
          <w:tcPr>
            <w:tcW w:w="2546" w:type="dxa"/>
            <w:gridSpan w:val="10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2347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</w:pPr>
          </w:p>
        </w:tc>
        <w:tc>
          <w:tcPr>
            <w:tcW w:w="2277" w:type="dxa"/>
            <w:gridSpan w:val="8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项目负责人邮政编码</w:t>
            </w:r>
          </w:p>
        </w:tc>
        <w:tc>
          <w:tcPr>
            <w:tcW w:w="2565" w:type="dxa"/>
            <w:gridSpan w:val="8"/>
          </w:tcPr>
          <w:p w:rsidR="00F117DF" w:rsidRPr="00E66411" w:rsidRDefault="00F117DF" w:rsidP="00817B86">
            <w:pPr>
              <w:jc w:val="center"/>
            </w:pP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9"/>
          <w:jc w:val="center"/>
        </w:trPr>
        <w:tc>
          <w:tcPr>
            <w:tcW w:w="2546" w:type="dxa"/>
            <w:gridSpan w:val="10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189" w:type="dxa"/>
            <w:gridSpan w:val="24"/>
            <w:vAlign w:val="bottom"/>
          </w:tcPr>
          <w:p w:rsidR="00F117DF" w:rsidRPr="00E66411" w:rsidRDefault="00F117DF" w:rsidP="00817B86">
            <w:pPr>
              <w:rPr>
                <w:sz w:val="24"/>
              </w:rPr>
            </w:pPr>
          </w:p>
          <w:p w:rsidR="00F117DF" w:rsidRPr="00E66411" w:rsidRDefault="00F117DF" w:rsidP="00817B86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  <w:r w:rsidRPr="00E66411">
              <w:rPr>
                <w:sz w:val="24"/>
              </w:rPr>
              <w:t xml:space="preserve">                </w:t>
            </w:r>
            <w:r w:rsidRPr="00E66411">
              <w:rPr>
                <w:rFonts w:hint="eastAsia"/>
                <w:b/>
                <w:bCs/>
              </w:rPr>
              <w:t>盖章</w:t>
            </w:r>
            <w:r w:rsidRPr="00E66411">
              <w:rPr>
                <w:b/>
                <w:bCs/>
              </w:rPr>
              <w:t xml:space="preserve">          </w:t>
            </w:r>
            <w:r w:rsidRPr="00E66411">
              <w:rPr>
                <w:rFonts w:hint="eastAsia"/>
                <w:b/>
                <w:bCs/>
              </w:rPr>
              <w:t>年</w:t>
            </w:r>
            <w:r w:rsidRPr="00E66411">
              <w:rPr>
                <w:b/>
                <w:bCs/>
              </w:rPr>
              <w:t xml:space="preserve">    </w:t>
            </w:r>
            <w:r w:rsidRPr="00E66411">
              <w:rPr>
                <w:rFonts w:hint="eastAsia"/>
                <w:b/>
                <w:bCs/>
              </w:rPr>
              <w:t>月</w:t>
            </w:r>
            <w:r w:rsidRPr="00E66411">
              <w:rPr>
                <w:b/>
                <w:bCs/>
              </w:rPr>
              <w:t xml:space="preserve">    </w:t>
            </w:r>
            <w:r w:rsidRPr="00E66411">
              <w:rPr>
                <w:rFonts w:hint="eastAsia"/>
                <w:b/>
                <w:bCs/>
              </w:rPr>
              <w:t>日</w:t>
            </w:r>
          </w:p>
        </w:tc>
      </w:tr>
      <w:tr w:rsidR="00F117DF" w:rsidRPr="00E66411" w:rsidTr="00817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8"/>
          <w:jc w:val="center"/>
        </w:trPr>
        <w:tc>
          <w:tcPr>
            <w:tcW w:w="2546" w:type="dxa"/>
            <w:gridSpan w:val="10"/>
            <w:vAlign w:val="center"/>
          </w:tcPr>
          <w:p w:rsidR="00F117DF" w:rsidRPr="00E66411" w:rsidRDefault="00F117DF" w:rsidP="00817B86">
            <w:pPr>
              <w:jc w:val="center"/>
              <w:rPr>
                <w:b/>
                <w:bCs/>
              </w:rPr>
            </w:pPr>
            <w:r w:rsidRPr="00E66411">
              <w:rPr>
                <w:rFonts w:hint="eastAsia"/>
                <w:b/>
                <w:bCs/>
              </w:rPr>
              <w:t>备</w:t>
            </w:r>
            <w:r w:rsidRPr="00E66411">
              <w:rPr>
                <w:b/>
                <w:bCs/>
              </w:rPr>
              <w:t xml:space="preserve"> </w:t>
            </w:r>
            <w:r w:rsidRPr="00E66411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189" w:type="dxa"/>
            <w:gridSpan w:val="24"/>
            <w:vAlign w:val="center"/>
          </w:tcPr>
          <w:p w:rsidR="00F117DF" w:rsidRPr="00E66411" w:rsidRDefault="00F117DF" w:rsidP="00817B86">
            <w:pPr>
              <w:rPr>
                <w:sz w:val="24"/>
              </w:rPr>
            </w:pPr>
          </w:p>
        </w:tc>
      </w:tr>
    </w:tbl>
    <w:p w:rsidR="00F117DF" w:rsidRPr="00E66411" w:rsidRDefault="00F117DF" w:rsidP="00E64113">
      <w:pPr>
        <w:rPr>
          <w:b/>
          <w:sz w:val="30"/>
        </w:rPr>
      </w:pPr>
    </w:p>
    <w:p w:rsidR="00F117DF" w:rsidRDefault="00F117DF"/>
    <w:sectPr w:rsidR="00F117DF" w:rsidSect="00F1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DF" w:rsidRDefault="00F117DF" w:rsidP="00E64113">
      <w:r>
        <w:separator/>
      </w:r>
    </w:p>
  </w:endnote>
  <w:endnote w:type="continuationSeparator" w:id="0">
    <w:p w:rsidR="00F117DF" w:rsidRDefault="00F117DF" w:rsidP="00E6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DF" w:rsidRDefault="00F117DF" w:rsidP="00E64113">
      <w:r>
        <w:separator/>
      </w:r>
    </w:p>
  </w:footnote>
  <w:footnote w:type="continuationSeparator" w:id="0">
    <w:p w:rsidR="00F117DF" w:rsidRDefault="00F117DF" w:rsidP="00E6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891"/>
    <w:multiLevelType w:val="singleLevel"/>
    <w:tmpl w:val="1154789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53"/>
    <w:rsid w:val="000A32F2"/>
    <w:rsid w:val="000A687C"/>
    <w:rsid w:val="00237CDB"/>
    <w:rsid w:val="002C37E1"/>
    <w:rsid w:val="0042686A"/>
    <w:rsid w:val="00574DA4"/>
    <w:rsid w:val="00622650"/>
    <w:rsid w:val="00817B86"/>
    <w:rsid w:val="00865F53"/>
    <w:rsid w:val="008C6632"/>
    <w:rsid w:val="009E61E7"/>
    <w:rsid w:val="00A96BC6"/>
    <w:rsid w:val="00E64113"/>
    <w:rsid w:val="00E66411"/>
    <w:rsid w:val="00F108E9"/>
    <w:rsid w:val="00F117DF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1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1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41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678</Words>
  <Characters>3870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微软用户</cp:lastModifiedBy>
  <cp:revision>2</cp:revision>
  <dcterms:created xsi:type="dcterms:W3CDTF">2018-07-12T01:42:00Z</dcterms:created>
  <dcterms:modified xsi:type="dcterms:W3CDTF">2018-07-12T01:42:00Z</dcterms:modified>
</cp:coreProperties>
</file>